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C2718" w14:textId="2A24CC04" w:rsidR="0045616D" w:rsidRDefault="0045616D" w:rsidP="0045616D">
      <w:pPr>
        <w:jc w:val="center"/>
        <w:rPr>
          <w:b/>
        </w:rPr>
      </w:pPr>
      <w:r>
        <w:rPr>
          <w:b/>
        </w:rPr>
        <w:t>Approved 1/17/2017</w:t>
      </w:r>
      <w:bookmarkStart w:id="0" w:name="_GoBack"/>
      <w:bookmarkEnd w:id="0"/>
    </w:p>
    <w:p w14:paraId="0CA4B504" w14:textId="77777777" w:rsidR="0045616D" w:rsidRDefault="0045616D" w:rsidP="00A04EEB">
      <w:pPr>
        <w:rPr>
          <w:b/>
        </w:rPr>
      </w:pPr>
    </w:p>
    <w:p w14:paraId="4C5BAE04" w14:textId="77777777" w:rsidR="00FF6964" w:rsidRDefault="00FF6964" w:rsidP="00A04EEB">
      <w:pPr>
        <w:rPr>
          <w:b/>
        </w:rPr>
      </w:pPr>
      <w:r w:rsidRPr="00FF6964">
        <w:rPr>
          <w:b/>
        </w:rPr>
        <w:t xml:space="preserve">Attendance: </w:t>
      </w:r>
      <w:proofErr w:type="spellStart"/>
      <w:r w:rsidR="0002523B">
        <w:rPr>
          <w:b/>
        </w:rPr>
        <w:t>Shea</w:t>
      </w:r>
      <w:proofErr w:type="spellEnd"/>
      <w:r w:rsidR="0002523B">
        <w:rPr>
          <w:b/>
        </w:rPr>
        <w:t>, Matt</w:t>
      </w:r>
      <w:r w:rsidR="00B715A3">
        <w:rPr>
          <w:b/>
        </w:rPr>
        <w:t xml:space="preserve">, Denise, Lama, Anja, </w:t>
      </w:r>
      <w:proofErr w:type="spellStart"/>
      <w:r w:rsidR="00B715A3">
        <w:rPr>
          <w:b/>
        </w:rPr>
        <w:t>RaeAnn</w:t>
      </w:r>
      <w:proofErr w:type="spellEnd"/>
      <w:r w:rsidR="00B715A3">
        <w:rPr>
          <w:b/>
        </w:rPr>
        <w:t xml:space="preserve">, Dawn, Shelley, Ann, Christy, </w:t>
      </w:r>
    </w:p>
    <w:p w14:paraId="742FB906" w14:textId="77777777" w:rsidR="00FF6964" w:rsidRDefault="00FF6964" w:rsidP="00A04EEB">
      <w:pPr>
        <w:rPr>
          <w:b/>
        </w:rPr>
      </w:pPr>
      <w:r>
        <w:rPr>
          <w:b/>
        </w:rPr>
        <w:t>Guests:</w:t>
      </w:r>
      <w:r w:rsidR="00F6106F">
        <w:rPr>
          <w:b/>
        </w:rPr>
        <w:t xml:space="preserve"> Nguyen</w:t>
      </w:r>
    </w:p>
    <w:p w14:paraId="65DA18C2" w14:textId="77777777" w:rsidR="00FF6964" w:rsidRPr="00FF6964" w:rsidRDefault="00FF6964" w:rsidP="00A04EEB">
      <w:pPr>
        <w:rPr>
          <w:b/>
        </w:rPr>
      </w:pPr>
    </w:p>
    <w:p w14:paraId="7AF4B4CC" w14:textId="77777777" w:rsidR="00FF6964" w:rsidRPr="00FF6964" w:rsidRDefault="00FF6964" w:rsidP="005F20AD">
      <w:pPr>
        <w:pStyle w:val="Heading1"/>
      </w:pPr>
      <w:r w:rsidRPr="00FF6964">
        <w:t xml:space="preserve">Minutes: </w:t>
      </w:r>
      <w:r w:rsidR="00FF2D94">
        <w:t>November 1</w:t>
      </w:r>
    </w:p>
    <w:p w14:paraId="18C8ECA6" w14:textId="77777777" w:rsidR="00FF6964" w:rsidRDefault="00FF6964" w:rsidP="00FF6964">
      <w:pPr>
        <w:pStyle w:val="ListParagraph"/>
        <w:numPr>
          <w:ilvl w:val="1"/>
          <w:numId w:val="4"/>
        </w:numPr>
        <w:spacing w:after="160"/>
      </w:pPr>
      <w:r w:rsidRPr="00204E55">
        <w:t>Any Changes, Additions, Modifications</w:t>
      </w:r>
    </w:p>
    <w:p w14:paraId="6F2B5D91" w14:textId="77777777" w:rsidR="00FF6964" w:rsidRDefault="00FF6964" w:rsidP="00FF6964">
      <w:pPr>
        <w:pStyle w:val="ListParagraph"/>
        <w:numPr>
          <w:ilvl w:val="1"/>
          <w:numId w:val="4"/>
        </w:numPr>
      </w:pPr>
      <w:r>
        <w:t>Action:</w:t>
      </w:r>
      <w:r w:rsidR="00F6106F">
        <w:t xml:space="preserve"> Approved</w:t>
      </w:r>
    </w:p>
    <w:p w14:paraId="6DB16588" w14:textId="77777777" w:rsidR="00FF6964" w:rsidRPr="00FF6964" w:rsidRDefault="00FF6964" w:rsidP="005F20AD">
      <w:pPr>
        <w:pStyle w:val="Heading1"/>
      </w:pPr>
      <w:r w:rsidRPr="00FF6964">
        <w:t xml:space="preserve">Course/Program Additions, Modifications, Deletions: </w:t>
      </w:r>
    </w:p>
    <w:p w14:paraId="4990F4F0" w14:textId="77777777" w:rsidR="00B75BBC" w:rsidRDefault="00A04EEB" w:rsidP="00FF6964">
      <w:pPr>
        <w:pStyle w:val="ListParagraph"/>
        <w:numPr>
          <w:ilvl w:val="0"/>
          <w:numId w:val="8"/>
        </w:numPr>
      </w:pPr>
      <w:r>
        <w:t>College</w:t>
      </w:r>
      <w:r w:rsidR="005B254E">
        <w:t xml:space="preserve"> </w:t>
      </w:r>
      <w:r w:rsidR="00FF2D94">
        <w:t>of Sciences and Mathematics</w:t>
      </w:r>
    </w:p>
    <w:p w14:paraId="59116FA1" w14:textId="77777777" w:rsidR="00A04EEB" w:rsidRDefault="00FF2D94" w:rsidP="00FF6964">
      <w:pPr>
        <w:pStyle w:val="ListParagraph"/>
        <w:numPr>
          <w:ilvl w:val="1"/>
          <w:numId w:val="8"/>
        </w:numPr>
      </w:pPr>
      <w:r>
        <w:t>Mathematics Department</w:t>
      </w:r>
    </w:p>
    <w:p w14:paraId="0CF46888" w14:textId="77777777" w:rsidR="00FF6964" w:rsidRPr="0020662E" w:rsidRDefault="00FF2D94" w:rsidP="00FF2D94">
      <w:pPr>
        <w:pStyle w:val="ListParagraph"/>
        <w:numPr>
          <w:ilvl w:val="2"/>
          <w:numId w:val="8"/>
        </w:numPr>
      </w:pPr>
      <w:r>
        <w:t>Math 5653 Problem Solving 1: Counting and combinatorics</w:t>
      </w:r>
      <w:r w:rsidR="00FF6964">
        <w:br/>
      </w:r>
      <w:r w:rsidR="0020662E">
        <w:t xml:space="preserve">(Originator: </w:t>
      </w:r>
      <w:r>
        <w:t>Nguyen Hoang</w:t>
      </w:r>
      <w:r w:rsidR="0020662E">
        <w:t xml:space="preserve">) </w:t>
      </w:r>
      <w:r w:rsidRPr="00FF2D94">
        <w:t>The goal of this course is to expose students to middle and high school mathematics contest problems and to help them discover efficient problem solving strategies. After students learn the basic results and tools in a particular topic, they are invited to solve typical problems, where hints will be provided by the instructor as needs be. Students will gradually be introduced to various classical mathematical problem-solving strategies.</w:t>
      </w:r>
      <w:r w:rsidR="00A04EEB">
        <w:br/>
      </w:r>
      <w:r w:rsidR="00A04EEB" w:rsidRPr="00FF6964">
        <w:rPr>
          <w:b/>
        </w:rPr>
        <w:t>Request:</w:t>
      </w:r>
      <w:r w:rsidR="00A04EEB">
        <w:t xml:space="preserve"> Add</w:t>
      </w:r>
      <w:r w:rsidR="0020662E">
        <w:t xml:space="preserve"> </w:t>
      </w:r>
      <w:r w:rsidR="00FF6964">
        <w:br/>
      </w:r>
      <w:r w:rsidR="00FF6964" w:rsidRPr="00FF6964">
        <w:rPr>
          <w:b/>
        </w:rPr>
        <w:t>Rationale:</w:t>
      </w:r>
      <w:r w:rsidR="005B254E" w:rsidRPr="005B254E">
        <w:t xml:space="preserve"> </w:t>
      </w:r>
      <w:r>
        <w:t>None</w:t>
      </w:r>
      <w:r w:rsidR="005B254E" w:rsidRPr="005B254E">
        <w:t xml:space="preserve">  </w:t>
      </w:r>
      <w:r w:rsidR="00FF6964" w:rsidRPr="00FF6964">
        <w:rPr>
          <w:b/>
        </w:rPr>
        <w:br/>
      </w:r>
      <w:r w:rsidR="00FF6964">
        <w:rPr>
          <w:b/>
        </w:rPr>
        <w:t>Action:</w:t>
      </w:r>
      <w:r w:rsidR="0046777C">
        <w:rPr>
          <w:b/>
        </w:rPr>
        <w:t xml:space="preserve"> Approved</w:t>
      </w:r>
      <w:r w:rsidR="00F6106F">
        <w:rPr>
          <w:b/>
        </w:rPr>
        <w:br/>
        <w:t xml:space="preserve">Notes: </w:t>
      </w:r>
      <w:r w:rsidR="00F6106F" w:rsidRPr="00F6106F">
        <w:t>Missing the link for the common language</w:t>
      </w:r>
      <w:r w:rsidR="0046777C">
        <w:t>, encourag</w:t>
      </w:r>
      <w:r w:rsidR="00CE413A">
        <w:t>e further review of objectives, and</w:t>
      </w:r>
      <w:r w:rsidR="0046777C">
        <w:t xml:space="preserve"> delete the course objectives</w:t>
      </w:r>
      <w:r w:rsidR="00CE413A">
        <w:t xml:space="preserve"> and plans</w:t>
      </w:r>
      <w:r w:rsidR="0046777C">
        <w:t>.</w:t>
      </w:r>
    </w:p>
    <w:p w14:paraId="175AD23F" w14:textId="77777777" w:rsidR="00CE413A" w:rsidRPr="0020662E" w:rsidRDefault="00FF2D94" w:rsidP="00CE413A">
      <w:pPr>
        <w:pStyle w:val="ListParagraph"/>
        <w:numPr>
          <w:ilvl w:val="2"/>
          <w:numId w:val="8"/>
        </w:numPr>
      </w:pPr>
      <w:r>
        <w:t>Math 6663 Problem Solving 1: Geometry and Graphs</w:t>
      </w:r>
      <w:r>
        <w:br/>
        <w:t xml:space="preserve">(Originator: Nguyen Hoang) </w:t>
      </w:r>
      <w:r w:rsidRPr="00FF2D94">
        <w:t>The goal of this course is to expose students to middle and high school mathematics contest problems and to help them discover efficient problem solving strategies. After students learn the basic results and tools in a particular topic, they are invited to solve typical problems, where hints will be provided by the instructor as needs be. Students will gradually be introduced to various classical mathematical problem-solving strategies.</w:t>
      </w:r>
      <w:r>
        <w:br/>
      </w:r>
      <w:r w:rsidRPr="00FF6964">
        <w:rPr>
          <w:b/>
        </w:rPr>
        <w:t>Request:</w:t>
      </w:r>
      <w:r>
        <w:t xml:space="preserve"> Add </w:t>
      </w:r>
      <w:r>
        <w:br/>
      </w:r>
      <w:r w:rsidRPr="00FF6964">
        <w:rPr>
          <w:b/>
        </w:rPr>
        <w:lastRenderedPageBreak/>
        <w:t>Rationale:</w:t>
      </w:r>
      <w:r w:rsidRPr="005B254E">
        <w:t xml:space="preserve"> </w:t>
      </w:r>
      <w:r>
        <w:t>None</w:t>
      </w:r>
      <w:r w:rsidRPr="005B254E">
        <w:t xml:space="preserve">  </w:t>
      </w:r>
      <w:r w:rsidRPr="00FF6964">
        <w:rPr>
          <w:b/>
        </w:rPr>
        <w:br/>
      </w:r>
      <w:r>
        <w:rPr>
          <w:b/>
        </w:rPr>
        <w:t>Action:</w:t>
      </w:r>
      <w:r w:rsidR="00CE413A">
        <w:rPr>
          <w:b/>
        </w:rPr>
        <w:t xml:space="preserve"> Approved</w:t>
      </w:r>
      <w:r w:rsidR="00CE413A">
        <w:rPr>
          <w:b/>
        </w:rPr>
        <w:br/>
        <w:t xml:space="preserve">Notes: </w:t>
      </w:r>
      <w:r w:rsidR="00CE413A" w:rsidRPr="00F6106F">
        <w:t>Missing the link for the common language</w:t>
      </w:r>
      <w:r w:rsidR="00CE413A">
        <w:t>, encourage further review of objectives, and delete the course objectives and plans.</w:t>
      </w:r>
    </w:p>
    <w:p w14:paraId="12406E24" w14:textId="6275011F" w:rsidR="00CE413A" w:rsidRPr="00FF6964" w:rsidRDefault="008651D1" w:rsidP="00CE413A">
      <w:pPr>
        <w:pStyle w:val="ListParagraph"/>
        <w:numPr>
          <w:ilvl w:val="2"/>
          <w:numId w:val="8"/>
        </w:numPr>
      </w:pPr>
      <w:r>
        <w:t>Master of Science with a Major in Mathematics</w:t>
      </w:r>
      <w:r>
        <w:br/>
        <w:t xml:space="preserve">(Originator: Nguyen Hoang) </w:t>
      </w:r>
      <w:r w:rsidRPr="008651D1">
        <w:t>The Mathematics Department is currently offering a Master of Science with two concentrations: Applied and Teaching. This modification is on the Teaching track.</w:t>
      </w:r>
      <w:r w:rsidR="003B495D">
        <w:br/>
      </w:r>
      <w:r w:rsidRPr="00FF6964">
        <w:rPr>
          <w:b/>
        </w:rPr>
        <w:t>Request:</w:t>
      </w:r>
      <w:r>
        <w:t xml:space="preserve"> </w:t>
      </w:r>
      <w:r w:rsidR="00CE413A">
        <w:t>Modification</w:t>
      </w:r>
      <w:r>
        <w:t xml:space="preserve"> </w:t>
      </w:r>
      <w:r>
        <w:br/>
      </w:r>
      <w:r w:rsidRPr="00FF6964">
        <w:rPr>
          <w:b/>
        </w:rPr>
        <w:t>Rationale:</w:t>
      </w:r>
      <w:r w:rsidRPr="005B254E">
        <w:t xml:space="preserve"> </w:t>
      </w:r>
      <w:r>
        <w:t>None</w:t>
      </w:r>
      <w:r w:rsidRPr="005B254E">
        <w:t xml:space="preserve">  </w:t>
      </w:r>
      <w:r w:rsidRPr="00FF6964">
        <w:rPr>
          <w:b/>
        </w:rPr>
        <w:br/>
      </w:r>
      <w:r>
        <w:rPr>
          <w:b/>
        </w:rPr>
        <w:t>Action:</w:t>
      </w:r>
      <w:r w:rsidR="00AD1EC7">
        <w:rPr>
          <w:b/>
        </w:rPr>
        <w:t xml:space="preserve"> </w:t>
      </w:r>
      <w:r w:rsidR="00AD1EC7" w:rsidRPr="00AD1EC7">
        <w:t>Approved</w:t>
      </w:r>
      <w:r w:rsidR="00CE413A">
        <w:rPr>
          <w:b/>
        </w:rPr>
        <w:br/>
        <w:t xml:space="preserve">Notes: </w:t>
      </w:r>
    </w:p>
    <w:p w14:paraId="4CCE17D8" w14:textId="77777777" w:rsidR="00A04EEB" w:rsidRDefault="00A04EEB" w:rsidP="005F20AD">
      <w:pPr>
        <w:pStyle w:val="Heading1"/>
      </w:pPr>
      <w:r w:rsidRPr="00A04EEB">
        <w:t>Information Items</w:t>
      </w:r>
      <w:r>
        <w:t>:</w:t>
      </w:r>
    </w:p>
    <w:p w14:paraId="19759F39" w14:textId="77777777" w:rsidR="005F20AD" w:rsidRDefault="005F20AD" w:rsidP="005F20AD">
      <w:pPr>
        <w:pStyle w:val="Heading1"/>
      </w:pPr>
      <w:r>
        <w:t>Unfinished Business</w:t>
      </w:r>
    </w:p>
    <w:p w14:paraId="506A1ACF" w14:textId="77777777" w:rsidR="005F20AD" w:rsidRDefault="005F20AD" w:rsidP="005F20AD">
      <w:pPr>
        <w:pStyle w:val="ListParagraph"/>
        <w:numPr>
          <w:ilvl w:val="0"/>
          <w:numId w:val="10"/>
        </w:numPr>
      </w:pPr>
      <w:r>
        <w:t xml:space="preserve"> </w:t>
      </w:r>
      <w:r w:rsidR="00FF2D94">
        <w:t>Retake/grade policy update</w:t>
      </w:r>
    </w:p>
    <w:p w14:paraId="11934D85" w14:textId="77777777" w:rsidR="00366653" w:rsidRDefault="00366653" w:rsidP="00366653">
      <w:pPr>
        <w:pStyle w:val="ListParagraph"/>
        <w:numPr>
          <w:ilvl w:val="1"/>
          <w:numId w:val="10"/>
        </w:numPr>
      </w:pPr>
      <w:r>
        <w:t>COAH – Somewhat confusing in the numbers and decided to combine two and three. Can you help students get out of the hole? This is happening now and students are not able to replace grades, just classes. What we don’t know is what classes students are able to retake.</w:t>
      </w:r>
    </w:p>
    <w:p w14:paraId="5B11A462" w14:textId="77777777" w:rsidR="009F1018" w:rsidRDefault="009F1018" w:rsidP="00366653">
      <w:pPr>
        <w:pStyle w:val="ListParagraph"/>
        <w:numPr>
          <w:ilvl w:val="1"/>
          <w:numId w:val="10"/>
        </w:numPr>
      </w:pPr>
      <w:r>
        <w:t>COE – make sure everyone is doing the same thing and students can retake the course and that students can replace grades. However, we need common grade so that students aren’t confused and we cannot replace grades.</w:t>
      </w:r>
    </w:p>
    <w:p w14:paraId="4EDC1EDD" w14:textId="77777777" w:rsidR="009F1018" w:rsidRDefault="009F1018" w:rsidP="00366653">
      <w:pPr>
        <w:pStyle w:val="ListParagraph"/>
        <w:numPr>
          <w:ilvl w:val="1"/>
          <w:numId w:val="10"/>
        </w:numPr>
      </w:pPr>
      <w:r>
        <w:t>RCOB – Holding until January so they can vote on it. The only difference is that two courses can be retaken.</w:t>
      </w:r>
    </w:p>
    <w:p w14:paraId="6D98E743" w14:textId="77777777" w:rsidR="005F20AD" w:rsidRDefault="005F20AD" w:rsidP="005F20AD">
      <w:pPr>
        <w:pStyle w:val="Heading1"/>
      </w:pPr>
      <w:r>
        <w:t>New Business</w:t>
      </w:r>
    </w:p>
    <w:p w14:paraId="1DECF386" w14:textId="77777777" w:rsidR="00891BF7" w:rsidRDefault="008651D1" w:rsidP="00891BF7">
      <w:pPr>
        <w:pStyle w:val="ListParagraph"/>
        <w:numPr>
          <w:ilvl w:val="0"/>
          <w:numId w:val="11"/>
        </w:numPr>
      </w:pPr>
      <w:r>
        <w:t>None</w:t>
      </w:r>
    </w:p>
    <w:sectPr w:rsidR="00891BF7" w:rsidSect="0086343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8E93F" w14:textId="77777777" w:rsidR="00937C7A" w:rsidRDefault="00937C7A" w:rsidP="00A04EEB">
      <w:r>
        <w:separator/>
      </w:r>
    </w:p>
  </w:endnote>
  <w:endnote w:type="continuationSeparator" w:id="0">
    <w:p w14:paraId="2112BF38" w14:textId="77777777" w:rsidR="00937C7A" w:rsidRDefault="00937C7A" w:rsidP="00A04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29F53" w14:textId="77777777" w:rsidR="00937C7A" w:rsidRDefault="00937C7A" w:rsidP="00A04EEB">
      <w:r>
        <w:separator/>
      </w:r>
    </w:p>
  </w:footnote>
  <w:footnote w:type="continuationSeparator" w:id="0">
    <w:p w14:paraId="356FE8E2" w14:textId="77777777" w:rsidR="00937C7A" w:rsidRDefault="00937C7A" w:rsidP="00A04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522EE" w14:textId="77777777" w:rsidR="00FF6964" w:rsidRPr="00A60FA5" w:rsidRDefault="00FF6964" w:rsidP="00FF6964">
    <w:pPr>
      <w:jc w:val="center"/>
      <w:rPr>
        <w:b/>
      </w:rPr>
    </w:pPr>
    <w:r w:rsidRPr="00A60FA5">
      <w:rPr>
        <w:b/>
      </w:rPr>
      <w:t>Graduate Programs Committee (GPC)</w:t>
    </w:r>
  </w:p>
  <w:p w14:paraId="6459D4B5" w14:textId="77777777" w:rsidR="00A04EEB" w:rsidRPr="00A04EEB" w:rsidRDefault="00FF6964" w:rsidP="00FF6964">
    <w:pPr>
      <w:jc w:val="center"/>
    </w:pPr>
    <w:r w:rsidRPr="00A60FA5">
      <w:rPr>
        <w:b/>
      </w:rPr>
      <w:t xml:space="preserve">Agenda for </w:t>
    </w:r>
    <w:r w:rsidR="005B254E">
      <w:rPr>
        <w:b/>
      </w:rPr>
      <w:t xml:space="preserve">November </w:t>
    </w:r>
    <w:r w:rsidR="00FF2D94">
      <w:rPr>
        <w:b/>
      </w:rPr>
      <w:t>29</w:t>
    </w:r>
    <w:r w:rsidRPr="00A60FA5">
      <w:rPr>
        <w:b/>
      </w:rPr>
      <w:t xml:space="preserve"> meeting at </w:t>
    </w:r>
    <w:r>
      <w:rPr>
        <w:b/>
      </w:rPr>
      <w:t>1</w:t>
    </w:r>
    <w:r w:rsidRPr="00A60FA5">
      <w:rPr>
        <w:b/>
      </w:rPr>
      <w:t>:00</w:t>
    </w:r>
    <w:r>
      <w:rPr>
        <w:b/>
      </w:rPr>
      <w:t xml:space="preserve"> </w:t>
    </w:r>
    <w:r w:rsidRPr="00A60FA5">
      <w:rPr>
        <w:b/>
      </w:rPr>
      <w:t>pm (SON Room #</w:t>
    </w:r>
    <w:r>
      <w:rPr>
        <w:b/>
      </w:rPr>
      <w:t>200)</w:t>
    </w:r>
  </w:p>
  <w:p w14:paraId="65421232" w14:textId="77777777" w:rsidR="00A04EEB" w:rsidRDefault="00A04EEB" w:rsidP="00A04E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2D9E"/>
    <w:multiLevelType w:val="multilevel"/>
    <w:tmpl w:val="0409001D"/>
    <w:numStyleLink w:val="Senate"/>
  </w:abstractNum>
  <w:abstractNum w:abstractNumId="1" w15:restartNumberingAfterBreak="0">
    <w:nsid w:val="1AF90106"/>
    <w:multiLevelType w:val="multilevel"/>
    <w:tmpl w:val="0409001D"/>
    <w:styleLink w:val="Senate"/>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FC0328D"/>
    <w:multiLevelType w:val="multilevel"/>
    <w:tmpl w:val="0409001D"/>
    <w:numStyleLink w:val="Senate"/>
  </w:abstractNum>
  <w:abstractNum w:abstractNumId="3" w15:restartNumberingAfterBreak="0">
    <w:nsid w:val="25D646AC"/>
    <w:multiLevelType w:val="multilevel"/>
    <w:tmpl w:val="0409001D"/>
    <w:numStyleLink w:val="Senate"/>
  </w:abstractNum>
  <w:abstractNum w:abstractNumId="4" w15:restartNumberingAfterBreak="0">
    <w:nsid w:val="44C56EB0"/>
    <w:multiLevelType w:val="multilevel"/>
    <w:tmpl w:val="0409001D"/>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AB95779"/>
    <w:multiLevelType w:val="multilevel"/>
    <w:tmpl w:val="0409001D"/>
    <w:numStyleLink w:val="Senate"/>
  </w:abstractNum>
  <w:abstractNum w:abstractNumId="6" w15:restartNumberingAfterBreak="0">
    <w:nsid w:val="52EC68B9"/>
    <w:multiLevelType w:val="multilevel"/>
    <w:tmpl w:val="0409001D"/>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20220A3"/>
    <w:multiLevelType w:val="hybridMultilevel"/>
    <w:tmpl w:val="75DAA0CC"/>
    <w:lvl w:ilvl="0" w:tplc="29609F4C">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613B25"/>
    <w:multiLevelType w:val="hybridMultilevel"/>
    <w:tmpl w:val="77766EA6"/>
    <w:lvl w:ilvl="0" w:tplc="BDD65360">
      <w:start w:val="1"/>
      <w:numFmt w:val="none"/>
      <w:lvlText w:val="a)"/>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7D63C4"/>
    <w:multiLevelType w:val="multilevel"/>
    <w:tmpl w:val="0409001D"/>
    <w:numStyleLink w:val="Senate"/>
  </w:abstractNum>
  <w:abstractNum w:abstractNumId="10" w15:restartNumberingAfterBreak="0">
    <w:nsid w:val="77B6638E"/>
    <w:multiLevelType w:val="hybridMultilevel"/>
    <w:tmpl w:val="F95CC19A"/>
    <w:lvl w:ilvl="0" w:tplc="082AB5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3"/>
  </w:num>
  <w:num w:numId="5">
    <w:abstractNumId w:val="2"/>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6">
    <w:abstractNumId w:val="7"/>
  </w:num>
  <w:num w:numId="7">
    <w:abstractNumId w:val="10"/>
  </w:num>
  <w:num w:numId="8">
    <w:abstractNumId w:val="4"/>
  </w:num>
  <w:num w:numId="9">
    <w:abstractNumId w:val="5"/>
    <w:lvlOverride w:ilvl="0">
      <w:lvl w:ilvl="0">
        <w:start w:val="1"/>
        <w:numFmt w:val="upperLetter"/>
        <w:lvlText w:val="%1)"/>
        <w:lvlJc w:val="left"/>
        <w:pPr>
          <w:ind w:left="360" w:hanging="360"/>
        </w:pPr>
        <w:rPr>
          <w:b w:val="0"/>
        </w:rPr>
      </w:lvl>
    </w:lvlOverride>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59"/>
    <w:rsid w:val="0002523B"/>
    <w:rsid w:val="00075006"/>
    <w:rsid w:val="001364B1"/>
    <w:rsid w:val="0020662E"/>
    <w:rsid w:val="00362F78"/>
    <w:rsid w:val="00366653"/>
    <w:rsid w:val="003B495D"/>
    <w:rsid w:val="003C5B23"/>
    <w:rsid w:val="003E6E91"/>
    <w:rsid w:val="0045616D"/>
    <w:rsid w:val="0046777C"/>
    <w:rsid w:val="004E5C8B"/>
    <w:rsid w:val="005B254E"/>
    <w:rsid w:val="005F20AD"/>
    <w:rsid w:val="00634FEA"/>
    <w:rsid w:val="006C41AF"/>
    <w:rsid w:val="0072473F"/>
    <w:rsid w:val="0083299F"/>
    <w:rsid w:val="00863437"/>
    <w:rsid w:val="008651D1"/>
    <w:rsid w:val="00891859"/>
    <w:rsid w:val="00891BF7"/>
    <w:rsid w:val="00937C7A"/>
    <w:rsid w:val="00963A28"/>
    <w:rsid w:val="009F1018"/>
    <w:rsid w:val="00A04EEB"/>
    <w:rsid w:val="00A91F93"/>
    <w:rsid w:val="00AD1EC7"/>
    <w:rsid w:val="00AF1164"/>
    <w:rsid w:val="00B715A3"/>
    <w:rsid w:val="00C14DE3"/>
    <w:rsid w:val="00CE413A"/>
    <w:rsid w:val="00D03CDC"/>
    <w:rsid w:val="00E310C6"/>
    <w:rsid w:val="00E91FDE"/>
    <w:rsid w:val="00F1070F"/>
    <w:rsid w:val="00F6106F"/>
    <w:rsid w:val="00F93042"/>
    <w:rsid w:val="00FF2D94"/>
    <w:rsid w:val="00FF6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3DA44"/>
  <w14:defaultImageDpi w14:val="32767"/>
  <w15:chartTrackingRefBased/>
  <w15:docId w15:val="{05A10168-98AA-4243-A091-B828F7977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EEB"/>
    <w:rPr>
      <w:rFonts w:ascii="Times New Roman" w:hAnsi="Times New Roman" w:cs="Times New Roman"/>
    </w:rPr>
  </w:style>
  <w:style w:type="paragraph" w:styleId="Heading1">
    <w:name w:val="heading 1"/>
    <w:basedOn w:val="Normal"/>
    <w:next w:val="Normal"/>
    <w:link w:val="Heading1Char"/>
    <w:uiPriority w:val="9"/>
    <w:qFormat/>
    <w:rsid w:val="00A04EEB"/>
    <w:pPr>
      <w:keepNext/>
      <w:keepLines/>
      <w:spacing w:before="240" w:line="360" w:lineRule="auto"/>
      <w:outlineLvl w:val="0"/>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EEB"/>
    <w:pPr>
      <w:tabs>
        <w:tab w:val="center" w:pos="4680"/>
        <w:tab w:val="right" w:pos="9360"/>
      </w:tabs>
    </w:pPr>
  </w:style>
  <w:style w:type="character" w:customStyle="1" w:styleId="HeaderChar">
    <w:name w:val="Header Char"/>
    <w:basedOn w:val="DefaultParagraphFont"/>
    <w:link w:val="Header"/>
    <w:uiPriority w:val="99"/>
    <w:rsid w:val="00A04EEB"/>
  </w:style>
  <w:style w:type="paragraph" w:styleId="Footer">
    <w:name w:val="footer"/>
    <w:basedOn w:val="Normal"/>
    <w:link w:val="FooterChar"/>
    <w:uiPriority w:val="99"/>
    <w:unhideWhenUsed/>
    <w:rsid w:val="00A04EEB"/>
    <w:pPr>
      <w:tabs>
        <w:tab w:val="center" w:pos="4680"/>
        <w:tab w:val="right" w:pos="9360"/>
      </w:tabs>
    </w:pPr>
  </w:style>
  <w:style w:type="character" w:customStyle="1" w:styleId="FooterChar">
    <w:name w:val="Footer Char"/>
    <w:basedOn w:val="DefaultParagraphFont"/>
    <w:link w:val="Footer"/>
    <w:uiPriority w:val="99"/>
    <w:rsid w:val="00A04EEB"/>
  </w:style>
  <w:style w:type="numbering" w:customStyle="1" w:styleId="Senate">
    <w:name w:val="Senate"/>
    <w:uiPriority w:val="99"/>
    <w:rsid w:val="00A04EEB"/>
    <w:pPr>
      <w:numPr>
        <w:numId w:val="1"/>
      </w:numPr>
    </w:pPr>
  </w:style>
  <w:style w:type="paragraph" w:styleId="ListParagraph">
    <w:name w:val="List Paragraph"/>
    <w:basedOn w:val="Normal"/>
    <w:uiPriority w:val="34"/>
    <w:qFormat/>
    <w:rsid w:val="00A04EEB"/>
    <w:pPr>
      <w:spacing w:line="360" w:lineRule="auto"/>
      <w:ind w:left="720"/>
      <w:contextualSpacing/>
    </w:pPr>
  </w:style>
  <w:style w:type="character" w:customStyle="1" w:styleId="Heading1Char">
    <w:name w:val="Heading 1 Char"/>
    <w:basedOn w:val="DefaultParagraphFont"/>
    <w:link w:val="Heading1"/>
    <w:uiPriority w:val="9"/>
    <w:rsid w:val="00A04EEB"/>
    <w:rPr>
      <w:rFonts w:ascii="Times New Roman" w:eastAsiaTheme="majorEastAsia" w:hAnsi="Times New Roman" w:cstheme="majorBidi"/>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arga\Google%20Drive\Graduate%20Programs%20Committee\Documents\GPC%20Mee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GPC Meeting Template</Template>
  <TotalTime>126</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Administrator</dc:creator>
  <cp:keywords/>
  <dc:description/>
  <cp:lastModifiedBy>Matt Varga</cp:lastModifiedBy>
  <cp:revision>6</cp:revision>
  <dcterms:created xsi:type="dcterms:W3CDTF">2016-11-28T16:09:00Z</dcterms:created>
  <dcterms:modified xsi:type="dcterms:W3CDTF">2017-03-16T18:26:00Z</dcterms:modified>
</cp:coreProperties>
</file>