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323B9" w14:textId="753177D9" w:rsidR="00853ED1" w:rsidRDefault="00853ED1" w:rsidP="00853ED1">
      <w:pPr>
        <w:jc w:val="center"/>
        <w:rPr>
          <w:b/>
        </w:rPr>
      </w:pPr>
      <w:r>
        <w:rPr>
          <w:b/>
        </w:rPr>
        <w:t>Approved 11/1/16</w:t>
      </w:r>
      <w:bookmarkStart w:id="0" w:name="_GoBack"/>
      <w:bookmarkEnd w:id="0"/>
    </w:p>
    <w:p w14:paraId="439A4B1C" w14:textId="2188A884" w:rsidR="00A04EEB" w:rsidRPr="002D44BC" w:rsidRDefault="002D44BC" w:rsidP="00A04EEB">
      <w:pPr>
        <w:rPr>
          <w:b/>
        </w:rPr>
      </w:pPr>
      <w:r w:rsidRPr="002D44BC">
        <w:rPr>
          <w:b/>
        </w:rPr>
        <w:t>Attendance:</w:t>
      </w:r>
      <w:r w:rsidR="001A0ECC">
        <w:rPr>
          <w:b/>
        </w:rPr>
        <w:t xml:space="preserve"> Lama, Frances, </w:t>
      </w:r>
      <w:proofErr w:type="spellStart"/>
      <w:r w:rsidR="001A0ECC">
        <w:rPr>
          <w:b/>
        </w:rPr>
        <w:t>RaeAnna</w:t>
      </w:r>
      <w:proofErr w:type="spellEnd"/>
      <w:r w:rsidR="001A0ECC">
        <w:rPr>
          <w:b/>
        </w:rPr>
        <w:t>, Denise, Matt</w:t>
      </w:r>
      <w:r w:rsidR="00A7070D">
        <w:rPr>
          <w:b/>
        </w:rPr>
        <w:t xml:space="preserve">, Anja, Shelley, Rogers, Jeannie, </w:t>
      </w:r>
      <w:proofErr w:type="spellStart"/>
      <w:r w:rsidR="00A7070D">
        <w:rPr>
          <w:b/>
        </w:rPr>
        <w:t>Shea</w:t>
      </w:r>
      <w:proofErr w:type="spellEnd"/>
      <w:r w:rsidR="00A7070D">
        <w:rPr>
          <w:b/>
        </w:rPr>
        <w:t>, Ann, Susan,</w:t>
      </w:r>
      <w:r w:rsidR="000A25BE">
        <w:rPr>
          <w:b/>
        </w:rPr>
        <w:t xml:space="preserve"> Kathy</w:t>
      </w:r>
    </w:p>
    <w:p w14:paraId="11405401" w14:textId="6AB5033E" w:rsidR="002D44BC" w:rsidRDefault="001F2EAA" w:rsidP="00A04EEB">
      <w:pPr>
        <w:rPr>
          <w:b/>
        </w:rPr>
      </w:pPr>
      <w:r w:rsidRPr="001F2EAA">
        <w:rPr>
          <w:b/>
        </w:rPr>
        <w:t>Guests:</w:t>
      </w:r>
      <w:r w:rsidR="001A0ECC">
        <w:rPr>
          <w:b/>
        </w:rPr>
        <w:t xml:space="preserve"> Nguyen Hoang, </w:t>
      </w:r>
      <w:r w:rsidR="00A7070D">
        <w:rPr>
          <w:b/>
        </w:rPr>
        <w:t xml:space="preserve">Kevin Hibbard, Freed, </w:t>
      </w:r>
    </w:p>
    <w:p w14:paraId="2BE7CFAF" w14:textId="77172B96" w:rsidR="00A7070D" w:rsidRPr="001F2EAA" w:rsidRDefault="00A7070D" w:rsidP="00A04EEB">
      <w:pPr>
        <w:rPr>
          <w:b/>
        </w:rPr>
      </w:pPr>
      <w:r>
        <w:rPr>
          <w:b/>
        </w:rPr>
        <w:t xml:space="preserve">Absent: </w:t>
      </w:r>
      <w:proofErr w:type="spellStart"/>
      <w:r>
        <w:rPr>
          <w:b/>
        </w:rPr>
        <w:t>Ziglar</w:t>
      </w:r>
      <w:proofErr w:type="spellEnd"/>
      <w:r>
        <w:rPr>
          <w:b/>
        </w:rPr>
        <w:t>, McCord</w:t>
      </w:r>
    </w:p>
    <w:p w14:paraId="6BE3743D" w14:textId="77777777" w:rsidR="002D44BC" w:rsidRPr="001F2EAA" w:rsidRDefault="002D44BC" w:rsidP="001F2EAA">
      <w:pPr>
        <w:pStyle w:val="Heading1"/>
      </w:pPr>
      <w:r w:rsidRPr="001F2EAA">
        <w:t>Minutes: 9/1/2016</w:t>
      </w:r>
    </w:p>
    <w:p w14:paraId="0FEF4C1D" w14:textId="77777777" w:rsidR="002D44BC" w:rsidRDefault="002D44BC" w:rsidP="002D44BC">
      <w:pPr>
        <w:pStyle w:val="ListParagraph"/>
        <w:numPr>
          <w:ilvl w:val="1"/>
          <w:numId w:val="4"/>
        </w:numPr>
      </w:pPr>
      <w:r>
        <w:t>Any Changes, Additions, Modifications</w:t>
      </w:r>
    </w:p>
    <w:p w14:paraId="6A47A310" w14:textId="64FC4322" w:rsidR="001F2EAA" w:rsidRDefault="001F2EAA" w:rsidP="002D44BC">
      <w:pPr>
        <w:pStyle w:val="ListParagraph"/>
        <w:numPr>
          <w:ilvl w:val="1"/>
          <w:numId w:val="4"/>
        </w:numPr>
      </w:pPr>
      <w:r>
        <w:t>Action</w:t>
      </w:r>
      <w:r w:rsidR="00A7070D">
        <w:t>: Approved</w:t>
      </w:r>
    </w:p>
    <w:p w14:paraId="5947954C" w14:textId="77777777" w:rsidR="001F2EAA" w:rsidRPr="001F2EAA" w:rsidRDefault="001F2EAA" w:rsidP="001F2EAA">
      <w:pPr>
        <w:pStyle w:val="Heading1"/>
      </w:pPr>
      <w:r w:rsidRPr="001F2EAA">
        <w:t xml:space="preserve">Course/Program Additions, Modifications, Deletions: </w:t>
      </w:r>
    </w:p>
    <w:p w14:paraId="511F4DBA" w14:textId="77777777" w:rsidR="00127347" w:rsidRDefault="00127347" w:rsidP="00127347">
      <w:pPr>
        <w:pStyle w:val="ListParagraph"/>
        <w:numPr>
          <w:ilvl w:val="0"/>
          <w:numId w:val="6"/>
        </w:numPr>
      </w:pPr>
      <w:r>
        <w:t>College of Arts and Humanities</w:t>
      </w:r>
    </w:p>
    <w:p w14:paraId="38F5B7A8" w14:textId="77777777" w:rsidR="00127347" w:rsidRDefault="00127347" w:rsidP="00127347">
      <w:pPr>
        <w:pStyle w:val="ListParagraph"/>
        <w:numPr>
          <w:ilvl w:val="1"/>
          <w:numId w:val="6"/>
        </w:numPr>
      </w:pPr>
      <w:r>
        <w:t>Music Department</w:t>
      </w:r>
    </w:p>
    <w:p w14:paraId="45936EC3" w14:textId="0CF58454" w:rsidR="00127347" w:rsidRPr="00797DE7" w:rsidRDefault="00127347" w:rsidP="00A7070D">
      <w:pPr>
        <w:pStyle w:val="ListParagraph"/>
        <w:numPr>
          <w:ilvl w:val="2"/>
          <w:numId w:val="6"/>
        </w:numPr>
      </w:pPr>
      <w:r w:rsidRPr="00A7070D">
        <w:rPr>
          <w:b/>
        </w:rPr>
        <w:t>Master of Music with concentrations in Music Education and Performance</w:t>
      </w:r>
      <w:r>
        <w:br/>
        <w:t>(Originator: Kevin Hibbard) The Department of Music seeks approval for the degree: Master of Music with concentrations in Music Education and Performance</w:t>
      </w:r>
      <w:proofErr w:type="gramStart"/>
      <w:r>
        <w:t xml:space="preserve">. </w:t>
      </w:r>
      <w:proofErr w:type="gramEnd"/>
      <w:r>
        <w:t>These programs currently exist as two separate degrees</w:t>
      </w:r>
      <w:proofErr w:type="gramStart"/>
      <w:r>
        <w:t xml:space="preserve">. </w:t>
      </w:r>
      <w:proofErr w:type="gramEnd"/>
      <w:r>
        <w:br/>
        <w:t>The only substantive change is the Degree name</w:t>
      </w:r>
      <w:proofErr w:type="gramStart"/>
      <w:r>
        <w:t xml:space="preserve">. </w:t>
      </w:r>
      <w:proofErr w:type="gramEnd"/>
      <w:r>
        <w:t>There will be no curricular changes between the current programs and the proposed concentrations</w:t>
      </w:r>
      <w:proofErr w:type="gramStart"/>
      <w:r>
        <w:t xml:space="preserve">. </w:t>
      </w:r>
      <w:proofErr w:type="gramEnd"/>
      <w:r>
        <w:t>Each concentration will continue with the same coursework and credits as the current degree programs</w:t>
      </w:r>
      <w:proofErr w:type="gramStart"/>
      <w:r>
        <w:t xml:space="preserve">. </w:t>
      </w:r>
      <w:proofErr w:type="gramEnd"/>
      <w:r>
        <w:t>This change will be seamless for students enrolled in the programs.</w:t>
      </w:r>
      <w:r>
        <w:br/>
      </w:r>
      <w:r w:rsidRPr="00127347">
        <w:rPr>
          <w:b/>
        </w:rPr>
        <w:t>Request:</w:t>
      </w:r>
      <w:r>
        <w:t xml:space="preserve"> </w:t>
      </w:r>
      <w:r w:rsidR="0060020A">
        <w:t>Add New Program</w:t>
      </w:r>
      <w:r>
        <w:br/>
      </w:r>
      <w:r w:rsidRPr="00127347">
        <w:rPr>
          <w:b/>
        </w:rPr>
        <w:t>Rationale:</w:t>
      </w:r>
      <w:r>
        <w:rPr>
          <w:b/>
        </w:rPr>
        <w:t xml:space="preserve"> </w:t>
      </w:r>
      <w:r w:rsidRPr="00127347">
        <w:t>The rationale for this change is to meet the Board of Regents threshold for the number of degrees conferred.</w:t>
      </w:r>
      <w:r>
        <w:br/>
      </w:r>
      <w:r w:rsidRPr="00127347">
        <w:rPr>
          <w:b/>
        </w:rPr>
        <w:t>Action:</w:t>
      </w:r>
      <w:r w:rsidR="008C7B9E">
        <w:rPr>
          <w:b/>
        </w:rPr>
        <w:t xml:space="preserve"> </w:t>
      </w:r>
      <w:r w:rsidR="008C7B9E" w:rsidRPr="008C7B9E">
        <w:t>Reject</w:t>
      </w:r>
      <w:r w:rsidR="00A7070D">
        <w:rPr>
          <w:b/>
        </w:rPr>
        <w:br/>
        <w:t>N</w:t>
      </w:r>
      <w:r w:rsidR="00A7070D" w:rsidRPr="00A7070D">
        <w:rPr>
          <w:b/>
        </w:rPr>
        <w:t>otes:</w:t>
      </w:r>
      <w:r w:rsidRPr="00A7070D">
        <w:rPr>
          <w:b/>
        </w:rPr>
        <w:t xml:space="preserve"> </w:t>
      </w:r>
      <w:r w:rsidR="00A7070D">
        <w:t>There is various information that is missing including teaching out students that is needed to make this approval</w:t>
      </w:r>
      <w:proofErr w:type="gramStart"/>
      <w:r w:rsidR="00A7070D">
        <w:t xml:space="preserve">. </w:t>
      </w:r>
      <w:proofErr w:type="gramEnd"/>
      <w:r w:rsidR="008C7B9E">
        <w:t>The change cannot be retroaction and Graduate Admissions would need a list of students</w:t>
      </w:r>
      <w:proofErr w:type="gramStart"/>
      <w:r w:rsidR="008C7B9E">
        <w:t xml:space="preserve">. </w:t>
      </w:r>
      <w:proofErr w:type="gramEnd"/>
      <w:r w:rsidR="008C7B9E">
        <w:t>Varga will send back.</w:t>
      </w:r>
    </w:p>
    <w:p w14:paraId="5A99DF78" w14:textId="0ACC4950" w:rsidR="00797DE7" w:rsidRDefault="00797DE7" w:rsidP="00797DE7">
      <w:pPr>
        <w:pStyle w:val="ListParagraph"/>
        <w:numPr>
          <w:ilvl w:val="0"/>
          <w:numId w:val="6"/>
        </w:numPr>
      </w:pPr>
      <w:r w:rsidRPr="00797DE7">
        <w:t>C</w:t>
      </w:r>
      <w:r>
        <w:t>ollege of Science and Mathematics</w:t>
      </w:r>
    </w:p>
    <w:p w14:paraId="1B9A556F" w14:textId="5E8417D3" w:rsidR="00797DE7" w:rsidRDefault="00797DE7" w:rsidP="00797DE7">
      <w:pPr>
        <w:pStyle w:val="ListParagraph"/>
        <w:numPr>
          <w:ilvl w:val="1"/>
          <w:numId w:val="6"/>
        </w:numPr>
      </w:pPr>
      <w:r>
        <w:t>Mathematics Department</w:t>
      </w:r>
    </w:p>
    <w:p w14:paraId="5A252833" w14:textId="0123EFAA" w:rsidR="00797DE7" w:rsidRPr="00797DE7" w:rsidRDefault="00797DE7" w:rsidP="00797DE7">
      <w:pPr>
        <w:pStyle w:val="ListParagraph"/>
        <w:numPr>
          <w:ilvl w:val="2"/>
          <w:numId w:val="6"/>
        </w:numPr>
      </w:pPr>
      <w:r>
        <w:t xml:space="preserve">Math 5653 </w:t>
      </w:r>
      <w:r w:rsidRPr="00797DE7">
        <w:t>Problem solving 1: Counting and Combinatorics</w:t>
      </w:r>
      <w:r>
        <w:br/>
        <w:t xml:space="preserve">(Originator: Nguyen Hoang) </w:t>
      </w:r>
      <w:r w:rsidRPr="00797DE7">
        <w:t xml:space="preserve">The goal of this course is to expose students to middle and high school mathematics contest problems and to help them discover efficient </w:t>
      </w:r>
      <w:r w:rsidRPr="00797DE7">
        <w:lastRenderedPageBreak/>
        <w:t>problem solving strategies</w:t>
      </w:r>
      <w:proofErr w:type="gramStart"/>
      <w:r w:rsidRPr="00797DE7">
        <w:t xml:space="preserve">. </w:t>
      </w:r>
      <w:proofErr w:type="gramEnd"/>
      <w:r w:rsidRPr="00797DE7">
        <w:t>After students learn the basic results and tools in a particular topic, they are invited to solve typical problems, where hints will be provided by the instructor as needs be</w:t>
      </w:r>
      <w:proofErr w:type="gramStart"/>
      <w:r w:rsidRPr="00797DE7">
        <w:t xml:space="preserve">. </w:t>
      </w:r>
      <w:proofErr w:type="gramEnd"/>
      <w:r w:rsidRPr="00797DE7">
        <w:t xml:space="preserve">Students </w:t>
      </w:r>
      <w:proofErr w:type="gramStart"/>
      <w:r w:rsidRPr="00797DE7">
        <w:t>will gradually be introduced</w:t>
      </w:r>
      <w:proofErr w:type="gramEnd"/>
      <w:r w:rsidRPr="00797DE7">
        <w:t xml:space="preserve"> to various classical mathematical problem-solving strategies.</w:t>
      </w:r>
      <w:r>
        <w:br/>
      </w:r>
      <w:r w:rsidRPr="00797DE7">
        <w:rPr>
          <w:b/>
        </w:rPr>
        <w:t>Request:</w:t>
      </w:r>
      <w:r>
        <w:rPr>
          <w:b/>
        </w:rPr>
        <w:t xml:space="preserve"> </w:t>
      </w:r>
      <w:r w:rsidRPr="00797DE7">
        <w:t>Add New Course</w:t>
      </w:r>
      <w:r>
        <w:br/>
      </w:r>
      <w:r w:rsidRPr="00797DE7">
        <w:rPr>
          <w:b/>
        </w:rPr>
        <w:t>Rationale:</w:t>
      </w:r>
      <w:r>
        <w:t xml:space="preserve"> None</w:t>
      </w:r>
      <w:r>
        <w:br/>
      </w:r>
      <w:r w:rsidRPr="00797DE7">
        <w:rPr>
          <w:b/>
        </w:rPr>
        <w:t>Action:</w:t>
      </w:r>
      <w:r w:rsidR="00555D73">
        <w:rPr>
          <w:b/>
        </w:rPr>
        <w:t xml:space="preserve"> </w:t>
      </w:r>
      <w:r w:rsidR="00555D73" w:rsidRPr="00555D73">
        <w:t>Reject</w:t>
      </w:r>
      <w:r w:rsidR="008C7B9E">
        <w:rPr>
          <w:b/>
        </w:rPr>
        <w:br/>
        <w:t xml:space="preserve">Notes: </w:t>
      </w:r>
      <w:r w:rsidR="008C7B9E">
        <w:t>Two concepts for Problem Solving with a focus on middle school and high school teachers to provide students the ability to be teachers in math competition</w:t>
      </w:r>
      <w:proofErr w:type="gramStart"/>
      <w:r w:rsidR="008C7B9E">
        <w:t xml:space="preserve">. </w:t>
      </w:r>
      <w:proofErr w:type="gramEnd"/>
      <w:r w:rsidR="008C7B9E">
        <w:t>There was a question about the objectives being the same in 6663 class.</w:t>
      </w:r>
    </w:p>
    <w:p w14:paraId="24BA66B6" w14:textId="4677389F" w:rsidR="008C7B9E" w:rsidRPr="00797DE7" w:rsidRDefault="00797DE7" w:rsidP="008C7B9E">
      <w:pPr>
        <w:pStyle w:val="ListParagraph"/>
        <w:numPr>
          <w:ilvl w:val="2"/>
          <w:numId w:val="6"/>
        </w:numPr>
      </w:pPr>
      <w:r w:rsidRPr="00797DE7">
        <w:t xml:space="preserve">MATH </w:t>
      </w:r>
      <w:r>
        <w:t xml:space="preserve">6663 </w:t>
      </w:r>
      <w:bookmarkStart w:id="1" w:name="OLE_LINK1"/>
      <w:r w:rsidRPr="00797DE7">
        <w:t>Problem Solving 2: Geometry and Graphs</w:t>
      </w:r>
      <w:bookmarkEnd w:id="1"/>
      <w:r>
        <w:br/>
        <w:t xml:space="preserve">(Originator: Nguyen Hoang) </w:t>
      </w:r>
      <w:r w:rsidRPr="00797DE7">
        <w:t>The goal of this course is to expose students to middle and high school mathematics contest problems and to help them discover efficient problem solving strategies</w:t>
      </w:r>
      <w:proofErr w:type="gramStart"/>
      <w:r w:rsidRPr="00797DE7">
        <w:t xml:space="preserve">. </w:t>
      </w:r>
      <w:proofErr w:type="gramEnd"/>
      <w:r w:rsidRPr="00797DE7">
        <w:t>After students learn the basic results and tools in a particular topic, they are invited to solve typical problems, where hints will be provided by the instructor as needs be</w:t>
      </w:r>
      <w:proofErr w:type="gramStart"/>
      <w:r w:rsidRPr="00797DE7">
        <w:t xml:space="preserve">. </w:t>
      </w:r>
      <w:proofErr w:type="gramEnd"/>
      <w:r w:rsidRPr="00797DE7">
        <w:t xml:space="preserve">Students </w:t>
      </w:r>
      <w:proofErr w:type="gramStart"/>
      <w:r w:rsidRPr="00797DE7">
        <w:t>will gradually be introduced</w:t>
      </w:r>
      <w:proofErr w:type="gramEnd"/>
      <w:r w:rsidRPr="00797DE7">
        <w:t xml:space="preserve"> to various classical mathematical problem-solving strategies.</w:t>
      </w:r>
      <w:r>
        <w:br/>
      </w:r>
      <w:r w:rsidRPr="00797DE7">
        <w:rPr>
          <w:b/>
        </w:rPr>
        <w:t>Request</w:t>
      </w:r>
      <w:r>
        <w:t>: Add New Course</w:t>
      </w:r>
      <w:r>
        <w:br/>
      </w:r>
      <w:r w:rsidRPr="00797DE7">
        <w:rPr>
          <w:b/>
        </w:rPr>
        <w:t>Rationale:</w:t>
      </w:r>
      <w:r>
        <w:t xml:space="preserve"> None</w:t>
      </w:r>
      <w:r>
        <w:br/>
      </w:r>
      <w:r w:rsidRPr="00797DE7">
        <w:rPr>
          <w:b/>
        </w:rPr>
        <w:t>Action:</w:t>
      </w:r>
      <w:r w:rsidR="00555D73">
        <w:rPr>
          <w:b/>
        </w:rPr>
        <w:t xml:space="preserve"> </w:t>
      </w:r>
      <w:r w:rsidR="00555D73" w:rsidRPr="00555D73">
        <w:t>Reject</w:t>
      </w:r>
      <w:r w:rsidR="008C7B9E">
        <w:rPr>
          <w:b/>
        </w:rPr>
        <w:br/>
        <w:t>Notes:</w:t>
      </w:r>
      <w:r w:rsidR="008C7B9E">
        <w:t xml:space="preserve"> There was a question regarding the learning objectives being the same as 5653 and the learning outcomes not being reflected</w:t>
      </w:r>
      <w:proofErr w:type="gramStart"/>
      <w:r w:rsidR="008C7B9E">
        <w:t xml:space="preserve">. </w:t>
      </w:r>
      <w:proofErr w:type="gramEnd"/>
      <w:r w:rsidR="008C7B9E">
        <w:t xml:space="preserve">There are not prerequisites for this course, but a conversation will happen between faculty and the student. </w:t>
      </w:r>
    </w:p>
    <w:p w14:paraId="04FC5268" w14:textId="368B0592" w:rsidR="00797DE7" w:rsidRPr="00797DE7" w:rsidRDefault="00797DE7" w:rsidP="00797DE7">
      <w:pPr>
        <w:pStyle w:val="ListParagraph"/>
        <w:numPr>
          <w:ilvl w:val="2"/>
          <w:numId w:val="6"/>
        </w:numPr>
      </w:pPr>
      <w:r>
        <w:t>Master of Science with a Major in Mathematics</w:t>
      </w:r>
      <w:r>
        <w:br/>
        <w:t xml:space="preserve">(Originator: Nguyen Hoang) </w:t>
      </w:r>
      <w:r w:rsidRPr="00797DE7">
        <w:t>The Mathematics Department is currently offering a Master of Science with two concentrations: Applied and Teaching</w:t>
      </w:r>
      <w:proofErr w:type="gramStart"/>
      <w:r w:rsidRPr="00797DE7">
        <w:t xml:space="preserve">. </w:t>
      </w:r>
      <w:proofErr w:type="gramEnd"/>
      <w:r w:rsidRPr="00797DE7">
        <w:t>This modification is on the Teaching track.</w:t>
      </w:r>
      <w:r>
        <w:br/>
      </w:r>
      <w:r w:rsidRPr="00797DE7">
        <w:rPr>
          <w:b/>
        </w:rPr>
        <w:t>Request:</w:t>
      </w:r>
      <w:r>
        <w:t xml:space="preserve"> Modify</w:t>
      </w:r>
      <w:r>
        <w:br/>
      </w:r>
      <w:r w:rsidRPr="00797DE7">
        <w:rPr>
          <w:b/>
        </w:rPr>
        <w:t>Rationale:</w:t>
      </w:r>
      <w:r>
        <w:t xml:space="preserve"> None</w:t>
      </w:r>
      <w:r>
        <w:br/>
      </w:r>
      <w:r w:rsidRPr="00797DE7">
        <w:rPr>
          <w:b/>
        </w:rPr>
        <w:t>Action:</w:t>
      </w:r>
      <w:r w:rsidR="00555D73">
        <w:rPr>
          <w:b/>
        </w:rPr>
        <w:t xml:space="preserve"> </w:t>
      </w:r>
      <w:r w:rsidR="00291DDD">
        <w:t>Reject</w:t>
      </w:r>
      <w:r w:rsidR="00555D73">
        <w:br/>
      </w:r>
      <w:r w:rsidR="00555D73" w:rsidRPr="00555D73">
        <w:rPr>
          <w:b/>
        </w:rPr>
        <w:t>Notes:</w:t>
      </w:r>
      <w:r w:rsidR="00555D73">
        <w:rPr>
          <w:b/>
        </w:rPr>
        <w:t xml:space="preserve"> </w:t>
      </w:r>
      <w:r w:rsidR="00555D73">
        <w:t xml:space="preserve">There was a question about the wording of the elective courses and a </w:t>
      </w:r>
      <w:r w:rsidR="00555D73">
        <w:lastRenderedPageBreak/>
        <w:t>suggestion was provided to delete the first bullet</w:t>
      </w:r>
      <w:proofErr w:type="gramStart"/>
      <w:r w:rsidR="00555D73">
        <w:t>.</w:t>
      </w:r>
      <w:r w:rsidR="00291DDD">
        <w:t xml:space="preserve"> </w:t>
      </w:r>
      <w:proofErr w:type="gramEnd"/>
      <w:r w:rsidR="00291DDD">
        <w:t>As well as provide information to clarify what is being proposed</w:t>
      </w:r>
      <w:proofErr w:type="gramStart"/>
      <w:r w:rsidR="00291DDD">
        <w:t xml:space="preserve">. </w:t>
      </w:r>
      <w:proofErr w:type="gramEnd"/>
      <w:r w:rsidR="00291DDD">
        <w:t xml:space="preserve">Finally, </w:t>
      </w:r>
      <w:r w:rsidR="009F6C8F">
        <w:br/>
      </w:r>
      <w:r w:rsidR="009F6C8F">
        <w:rPr>
          <w:b/>
        </w:rPr>
        <w:t>[delete] Personal Note: Send Nguyen the comparative program document from David Jenks.</w:t>
      </w:r>
    </w:p>
    <w:p w14:paraId="61004F4F" w14:textId="77777777" w:rsidR="001F2EAA" w:rsidRDefault="001F2EAA" w:rsidP="001F2EAA">
      <w:pPr>
        <w:pStyle w:val="Heading1"/>
      </w:pPr>
      <w:r>
        <w:t>Unfinished Business</w:t>
      </w:r>
    </w:p>
    <w:p w14:paraId="63EF7FA2" w14:textId="77777777" w:rsidR="001F2EAA" w:rsidRDefault="001F2EAA" w:rsidP="001F2EAA">
      <w:pPr>
        <w:pStyle w:val="ListParagraph"/>
        <w:numPr>
          <w:ilvl w:val="0"/>
          <w:numId w:val="7"/>
        </w:numPr>
      </w:pPr>
      <w:r w:rsidRPr="001F2EAA">
        <w:t>Graduate student policy on course retake and GPA</w:t>
      </w:r>
    </w:p>
    <w:p w14:paraId="7600664E" w14:textId="168E6918" w:rsidR="001F2EAA" w:rsidRPr="00F1187C" w:rsidRDefault="001F2EAA" w:rsidP="001F2EAA">
      <w:pPr>
        <w:pStyle w:val="ListParagraph"/>
        <w:numPr>
          <w:ilvl w:val="1"/>
          <w:numId w:val="7"/>
        </w:numPr>
      </w:pPr>
      <w:r>
        <w:rPr>
          <w:color w:val="000000"/>
        </w:rPr>
        <w:t>Dawn - COAH</w:t>
      </w:r>
      <w:r>
        <w:rPr>
          <w:color w:val="000000"/>
        </w:rPr>
        <w:br/>
        <w:t xml:space="preserve">Lama </w:t>
      </w:r>
      <w:r w:rsidR="00291DDD">
        <w:rPr>
          <w:color w:val="000000"/>
        </w:rPr>
        <w:t>–</w:t>
      </w:r>
      <w:r>
        <w:rPr>
          <w:color w:val="000000"/>
        </w:rPr>
        <w:t xml:space="preserve"> COE</w:t>
      </w:r>
      <w:r w:rsidR="00291DDD">
        <w:rPr>
          <w:color w:val="000000"/>
        </w:rPr>
        <w:tab/>
      </w:r>
      <w:r w:rsidR="00291DDD">
        <w:rPr>
          <w:color w:val="000000"/>
        </w:rPr>
        <w:br/>
        <w:t>We have a new director of graduate studies to request a meeting to have a common policy for everyone</w:t>
      </w:r>
      <w:proofErr w:type="gramStart"/>
      <w:r w:rsidR="00291DDD">
        <w:rPr>
          <w:color w:val="000000"/>
        </w:rPr>
        <w:t xml:space="preserve">. </w:t>
      </w:r>
      <w:proofErr w:type="gramEnd"/>
      <w:r w:rsidR="00291DDD">
        <w:rPr>
          <w:color w:val="000000"/>
        </w:rPr>
        <w:t>Some chairs said there is no policies in place, other said students can retake class they have failed, but the F will not be eliminated, but will improve the grade</w:t>
      </w:r>
      <w:proofErr w:type="gramStart"/>
      <w:r w:rsidR="00291DDD">
        <w:rPr>
          <w:color w:val="000000"/>
        </w:rPr>
        <w:t xml:space="preserve">. </w:t>
      </w:r>
      <w:proofErr w:type="gramEnd"/>
      <w:r w:rsidR="00291DDD">
        <w:rPr>
          <w:color w:val="000000"/>
        </w:rPr>
        <w:t>The goal is to have students end with a 3.0 upon graduation</w:t>
      </w:r>
      <w:proofErr w:type="gramStart"/>
      <w:r w:rsidR="00291DDD">
        <w:rPr>
          <w:color w:val="000000"/>
        </w:rPr>
        <w:t xml:space="preserve">. </w:t>
      </w:r>
      <w:proofErr w:type="gramEnd"/>
      <w:r w:rsidR="00291DDD">
        <w:rPr>
          <w:color w:val="000000"/>
        </w:rPr>
        <w:t>If retaking is not going to help, then it is not recommended</w:t>
      </w:r>
      <w:proofErr w:type="gramStart"/>
      <w:r w:rsidR="00291DDD">
        <w:rPr>
          <w:color w:val="000000"/>
        </w:rPr>
        <w:t xml:space="preserve">. </w:t>
      </w:r>
      <w:proofErr w:type="gramEnd"/>
      <w:r w:rsidR="00291DDD">
        <w:rPr>
          <w:color w:val="000000"/>
        </w:rPr>
        <w:t>Students in counseling they can retake a course and there is not a maximum number, but must maintain a 3.0</w:t>
      </w:r>
      <w:proofErr w:type="gramStart"/>
      <w:r w:rsidR="00291DDD">
        <w:rPr>
          <w:color w:val="000000"/>
        </w:rPr>
        <w:t xml:space="preserve">. </w:t>
      </w:r>
      <w:proofErr w:type="gramEnd"/>
      <w:r w:rsidR="00291DDD">
        <w:rPr>
          <w:color w:val="000000"/>
        </w:rPr>
        <w:t>Some have a policy and others do not, COE is working on it as we speak.</w:t>
      </w:r>
      <w:r>
        <w:rPr>
          <w:color w:val="000000"/>
        </w:rPr>
        <w:br/>
        <w:t>Toby - Peers</w:t>
      </w:r>
      <w:r>
        <w:rPr>
          <w:color w:val="000000"/>
        </w:rPr>
        <w:br/>
        <w:t xml:space="preserve">Christy - Nursing </w:t>
      </w:r>
      <w:r w:rsidR="00291DDD">
        <w:rPr>
          <w:color w:val="000000"/>
        </w:rPr>
        <w:br/>
      </w:r>
      <w:r>
        <w:rPr>
          <w:color w:val="000000"/>
        </w:rPr>
        <w:br/>
        <w:t xml:space="preserve">Jeannie - </w:t>
      </w:r>
      <w:proofErr w:type="spellStart"/>
      <w:r>
        <w:rPr>
          <w:color w:val="000000"/>
        </w:rPr>
        <w:t>RCOB</w:t>
      </w:r>
      <w:proofErr w:type="spellEnd"/>
      <w:r>
        <w:rPr>
          <w:color w:val="000000"/>
        </w:rPr>
        <w:br/>
        <w:t>Kathy - COSS</w:t>
      </w:r>
      <w:r>
        <w:rPr>
          <w:color w:val="000000"/>
        </w:rPr>
        <w:br/>
        <w:t xml:space="preserve">Anja – </w:t>
      </w:r>
      <w:proofErr w:type="spellStart"/>
      <w:r>
        <w:rPr>
          <w:color w:val="000000"/>
        </w:rPr>
        <w:t>COSM</w:t>
      </w:r>
      <w:proofErr w:type="spellEnd"/>
    </w:p>
    <w:p w14:paraId="73AB6184" w14:textId="0DA8FA1C" w:rsidR="00F1187C" w:rsidRPr="001F2EAA" w:rsidRDefault="00571879" w:rsidP="001F2EAA">
      <w:pPr>
        <w:pStyle w:val="ListParagraph"/>
        <w:numPr>
          <w:ilvl w:val="1"/>
          <w:numId w:val="7"/>
        </w:numPr>
      </w:pPr>
      <w:r>
        <w:rPr>
          <w:color w:val="000000"/>
        </w:rPr>
        <w:t>Denise will submit a message to Program Coordinator Listserv, to request information about course retakes.</w:t>
      </w:r>
    </w:p>
    <w:p w14:paraId="0861B33A" w14:textId="77777777" w:rsidR="001F2EAA" w:rsidRDefault="001F2EAA" w:rsidP="001F2EAA">
      <w:pPr>
        <w:pStyle w:val="Heading1"/>
      </w:pPr>
      <w:r w:rsidRPr="001F2EAA">
        <w:t>New Business</w:t>
      </w:r>
    </w:p>
    <w:p w14:paraId="27257956" w14:textId="77777777" w:rsidR="001F2EAA" w:rsidRDefault="001F2EAA" w:rsidP="001F2EAA">
      <w:pPr>
        <w:pStyle w:val="ListParagraph"/>
        <w:numPr>
          <w:ilvl w:val="0"/>
          <w:numId w:val="8"/>
        </w:numPr>
      </w:pPr>
      <w:r>
        <w:t>Program Modification Comparison Sheet</w:t>
      </w:r>
    </w:p>
    <w:p w14:paraId="63AC93BC" w14:textId="77777777" w:rsidR="001F2EAA" w:rsidRDefault="001F2EAA" w:rsidP="001F2EAA">
      <w:pPr>
        <w:pStyle w:val="ListParagraph"/>
        <w:numPr>
          <w:ilvl w:val="1"/>
          <w:numId w:val="8"/>
        </w:numPr>
      </w:pPr>
      <w:r>
        <w:t>Feedback</w:t>
      </w:r>
    </w:p>
    <w:p w14:paraId="6EAC75AD" w14:textId="77777777" w:rsidR="001F2EAA" w:rsidRDefault="001F2EAA" w:rsidP="001F2EAA">
      <w:pPr>
        <w:pStyle w:val="ListParagraph"/>
        <w:numPr>
          <w:ilvl w:val="0"/>
          <w:numId w:val="8"/>
        </w:numPr>
      </w:pPr>
      <w:r>
        <w:t>Common Language Modification</w:t>
      </w:r>
    </w:p>
    <w:p w14:paraId="692B5AA4" w14:textId="77777777" w:rsidR="001F2EAA" w:rsidRDefault="001F2EAA" w:rsidP="001F2EAA">
      <w:pPr>
        <w:pStyle w:val="ListParagraph"/>
        <w:numPr>
          <w:ilvl w:val="1"/>
          <w:numId w:val="8"/>
        </w:numPr>
      </w:pPr>
      <w:r w:rsidRPr="001F2EAA">
        <w:t xml:space="preserve">“The Center for Academic Success provides services, programs and opportunities to help </w:t>
      </w:r>
      <w:r w:rsidRPr="0042169A">
        <w:rPr>
          <w:b/>
        </w:rPr>
        <w:t>all undergraduate students</w:t>
      </w:r>
      <w:r w:rsidRPr="001F2EAA">
        <w:t xml:space="preserve"> succeed academically.”</w:t>
      </w:r>
    </w:p>
    <w:p w14:paraId="3F413BE4" w14:textId="77777777" w:rsidR="001F2EAA" w:rsidRDefault="001F2EAA" w:rsidP="001F2EAA">
      <w:pPr>
        <w:pStyle w:val="ListParagraph"/>
        <w:numPr>
          <w:ilvl w:val="1"/>
          <w:numId w:val="8"/>
        </w:numPr>
      </w:pPr>
      <w:proofErr w:type="gramStart"/>
      <w:r>
        <w:t>Do we leave it as is or do we make a recommendation for a modification?</w:t>
      </w:r>
      <w:proofErr w:type="gramEnd"/>
    </w:p>
    <w:p w14:paraId="44A36C66" w14:textId="77777777" w:rsidR="00127347" w:rsidRDefault="00127347" w:rsidP="00127347">
      <w:pPr>
        <w:pStyle w:val="ListParagraph"/>
        <w:numPr>
          <w:ilvl w:val="0"/>
          <w:numId w:val="8"/>
        </w:numPr>
      </w:pPr>
      <w:r>
        <w:lastRenderedPageBreak/>
        <w:t>Council of Graduate Schools</w:t>
      </w:r>
    </w:p>
    <w:p w14:paraId="4C826556" w14:textId="77777777" w:rsidR="00127347" w:rsidRDefault="00127347" w:rsidP="00127347">
      <w:pPr>
        <w:pStyle w:val="ListParagraph"/>
        <w:numPr>
          <w:ilvl w:val="1"/>
          <w:numId w:val="8"/>
        </w:numPr>
      </w:pPr>
      <w:r>
        <w:t>April 15</w:t>
      </w:r>
      <w:r w:rsidRPr="00127347">
        <w:rPr>
          <w:vertAlign w:val="superscript"/>
        </w:rPr>
        <w:t>th</w:t>
      </w:r>
      <w:r>
        <w:t xml:space="preserve"> Resolution</w:t>
      </w:r>
    </w:p>
    <w:p w14:paraId="41767DBE" w14:textId="77777777" w:rsidR="00127347" w:rsidRDefault="00991D4F" w:rsidP="00127347">
      <w:pPr>
        <w:pStyle w:val="ListParagraph"/>
        <w:numPr>
          <w:ilvl w:val="2"/>
          <w:numId w:val="8"/>
        </w:numPr>
      </w:pPr>
      <w:r>
        <w:t>The graduate school will not require an acceptance of a financial support package (such as a graduate scholarship, fellowship, traineeship, or assistantship) until April 15 for the next academic year.</w:t>
      </w:r>
    </w:p>
    <w:p w14:paraId="215904B2" w14:textId="6F15F315" w:rsidR="002D5301" w:rsidRDefault="002D5301" w:rsidP="00127347">
      <w:pPr>
        <w:pStyle w:val="ListParagraph"/>
        <w:numPr>
          <w:ilvl w:val="2"/>
          <w:numId w:val="8"/>
        </w:numPr>
      </w:pPr>
      <w:r>
        <w:t xml:space="preserve">Voted and approved to recommend to graduate school </w:t>
      </w:r>
    </w:p>
    <w:p w14:paraId="71112141" w14:textId="3935BE30" w:rsidR="00501F6A" w:rsidRDefault="00501F6A" w:rsidP="00501F6A">
      <w:pPr>
        <w:pStyle w:val="ListParagraph"/>
        <w:numPr>
          <w:ilvl w:val="0"/>
          <w:numId w:val="8"/>
        </w:numPr>
      </w:pPr>
      <w:r>
        <w:t>ProQuest Embargo Agreement</w:t>
      </w:r>
    </w:p>
    <w:p w14:paraId="381B6557" w14:textId="611A0AF8" w:rsidR="002D5301" w:rsidRDefault="002D5301" w:rsidP="002D5301">
      <w:pPr>
        <w:pStyle w:val="ListParagraph"/>
        <w:numPr>
          <w:ilvl w:val="1"/>
          <w:numId w:val="8"/>
        </w:numPr>
      </w:pPr>
      <w:r>
        <w:t>Add to existing form for approval of dissertation</w:t>
      </w:r>
    </w:p>
    <w:p w14:paraId="25D4825D" w14:textId="7EB5DA67" w:rsidR="000A25BE" w:rsidRDefault="000A25BE" w:rsidP="002D5301">
      <w:pPr>
        <w:pStyle w:val="ListParagraph"/>
        <w:numPr>
          <w:ilvl w:val="1"/>
          <w:numId w:val="8"/>
        </w:numPr>
      </w:pPr>
      <w:r>
        <w:t>Review language for ProQuest</w:t>
      </w:r>
    </w:p>
    <w:sectPr w:rsidR="000A25BE" w:rsidSect="008634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E737" w14:textId="77777777" w:rsidR="009550AF" w:rsidRDefault="009550AF" w:rsidP="00A04EEB">
      <w:r>
        <w:separator/>
      </w:r>
    </w:p>
  </w:endnote>
  <w:endnote w:type="continuationSeparator" w:id="0">
    <w:p w14:paraId="4559EC0D" w14:textId="77777777" w:rsidR="009550AF" w:rsidRDefault="009550AF" w:rsidP="00A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A5F2" w14:textId="77777777" w:rsidR="009550AF" w:rsidRDefault="009550AF" w:rsidP="00A04EEB">
      <w:r>
        <w:separator/>
      </w:r>
    </w:p>
  </w:footnote>
  <w:footnote w:type="continuationSeparator" w:id="0">
    <w:p w14:paraId="32134088" w14:textId="77777777" w:rsidR="009550AF" w:rsidRDefault="009550AF" w:rsidP="00A0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5AFD2" w14:textId="77777777" w:rsidR="002D44BC" w:rsidRPr="00A60FA5" w:rsidRDefault="002D44BC" w:rsidP="002D44BC">
    <w:pPr>
      <w:jc w:val="center"/>
      <w:rPr>
        <w:b/>
      </w:rPr>
    </w:pPr>
    <w:r w:rsidRPr="00A60FA5">
      <w:rPr>
        <w:b/>
      </w:rPr>
      <w:t>Graduate Programs Committee (GPC)</w:t>
    </w:r>
  </w:p>
  <w:p w14:paraId="3B76FFCE" w14:textId="77777777" w:rsidR="002D44BC" w:rsidRPr="00A60FA5" w:rsidRDefault="002D44BC" w:rsidP="002D44BC">
    <w:pPr>
      <w:jc w:val="center"/>
      <w:rPr>
        <w:b/>
      </w:rPr>
    </w:pPr>
    <w:r w:rsidRPr="00A60FA5">
      <w:rPr>
        <w:b/>
      </w:rPr>
      <w:t xml:space="preserve">Agenda for </w:t>
    </w:r>
    <w:r>
      <w:rPr>
        <w:b/>
      </w:rPr>
      <w:t>10/4/2016</w:t>
    </w:r>
    <w:r w:rsidRPr="00A60FA5">
      <w:rPr>
        <w:b/>
      </w:rPr>
      <w:t xml:space="preserve"> meeting at </w:t>
    </w:r>
    <w:r>
      <w:rPr>
        <w:b/>
      </w:rPr>
      <w:t>1</w:t>
    </w:r>
    <w:r w:rsidRPr="00A60FA5">
      <w:rPr>
        <w:b/>
      </w:rPr>
      <w:t>:00</w:t>
    </w:r>
    <w:r>
      <w:rPr>
        <w:b/>
      </w:rPr>
      <w:t xml:space="preserve"> </w:t>
    </w:r>
    <w:r w:rsidRPr="00A60FA5">
      <w:rPr>
        <w:b/>
      </w:rPr>
      <w:t>pm (SON Room #</w:t>
    </w:r>
    <w:r>
      <w:rPr>
        <w:b/>
      </w:rPr>
      <w:t>112</w:t>
    </w:r>
    <w:r w:rsidRPr="00A60FA5">
      <w:rPr>
        <w:b/>
      </w:rPr>
      <w:t>)</w:t>
    </w:r>
  </w:p>
  <w:p w14:paraId="5F4046B2" w14:textId="77777777" w:rsidR="00A04EEB" w:rsidRDefault="00A04EEB" w:rsidP="00A04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D9E"/>
    <w:multiLevelType w:val="multilevel"/>
    <w:tmpl w:val="0409001D"/>
    <w:numStyleLink w:val="Senate"/>
  </w:abstractNum>
  <w:abstractNum w:abstractNumId="1" w15:restartNumberingAfterBreak="0">
    <w:nsid w:val="1AF90106"/>
    <w:multiLevelType w:val="multilevel"/>
    <w:tmpl w:val="0409001D"/>
    <w:styleLink w:val="Senat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C0328D"/>
    <w:multiLevelType w:val="multilevel"/>
    <w:tmpl w:val="0409001D"/>
    <w:numStyleLink w:val="Senate"/>
  </w:abstractNum>
  <w:abstractNum w:abstractNumId="3" w15:restartNumberingAfterBreak="0">
    <w:nsid w:val="25D646AC"/>
    <w:multiLevelType w:val="multilevel"/>
    <w:tmpl w:val="0409001D"/>
    <w:numStyleLink w:val="Senate"/>
  </w:abstractNum>
  <w:abstractNum w:abstractNumId="4" w15:restartNumberingAfterBreak="0">
    <w:nsid w:val="26427678"/>
    <w:multiLevelType w:val="multilevel"/>
    <w:tmpl w:val="ECA4CDE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946905"/>
    <w:multiLevelType w:val="multilevel"/>
    <w:tmpl w:val="E936396A"/>
    <w:lvl w:ilvl="0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9447C2"/>
    <w:multiLevelType w:val="multilevel"/>
    <w:tmpl w:val="E936396A"/>
    <w:lvl w:ilvl="0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613B25"/>
    <w:multiLevelType w:val="hybridMultilevel"/>
    <w:tmpl w:val="77766EA6"/>
    <w:lvl w:ilvl="0" w:tplc="BDD65360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lvl w:ilvl="0">
        <w:start w:val="1"/>
        <w:numFmt w:val="upperLetter"/>
        <w:lvlText w:val="%1)"/>
        <w:lvlJc w:val="left"/>
        <w:pPr>
          <w:ind w:left="360" w:hanging="360"/>
        </w:pPr>
        <w:rPr>
          <w:b w:val="0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67"/>
    <w:rsid w:val="00075006"/>
    <w:rsid w:val="000A25BE"/>
    <w:rsid w:val="00127347"/>
    <w:rsid w:val="001364B1"/>
    <w:rsid w:val="00184B7D"/>
    <w:rsid w:val="001A0ECC"/>
    <w:rsid w:val="001F2EAA"/>
    <w:rsid w:val="00291DDD"/>
    <w:rsid w:val="002D44BC"/>
    <w:rsid w:val="002D5301"/>
    <w:rsid w:val="003C5B23"/>
    <w:rsid w:val="003E6E91"/>
    <w:rsid w:val="0041232D"/>
    <w:rsid w:val="0042169A"/>
    <w:rsid w:val="004558B4"/>
    <w:rsid w:val="00501F6A"/>
    <w:rsid w:val="00555D73"/>
    <w:rsid w:val="00556A0F"/>
    <w:rsid w:val="00571879"/>
    <w:rsid w:val="00575F77"/>
    <w:rsid w:val="0060020A"/>
    <w:rsid w:val="006027E3"/>
    <w:rsid w:val="00634FEA"/>
    <w:rsid w:val="006752AF"/>
    <w:rsid w:val="006C41AF"/>
    <w:rsid w:val="006D7204"/>
    <w:rsid w:val="00797DE7"/>
    <w:rsid w:val="0083299F"/>
    <w:rsid w:val="00853ED1"/>
    <w:rsid w:val="00863437"/>
    <w:rsid w:val="008C7B9E"/>
    <w:rsid w:val="009550AF"/>
    <w:rsid w:val="00991D4F"/>
    <w:rsid w:val="009F6C8F"/>
    <w:rsid w:val="00A04EEB"/>
    <w:rsid w:val="00A7070D"/>
    <w:rsid w:val="00A91F93"/>
    <w:rsid w:val="00B37D88"/>
    <w:rsid w:val="00C1223E"/>
    <w:rsid w:val="00D14599"/>
    <w:rsid w:val="00D87DCC"/>
    <w:rsid w:val="00DB641A"/>
    <w:rsid w:val="00DC1F1E"/>
    <w:rsid w:val="00E310C6"/>
    <w:rsid w:val="00E91FDE"/>
    <w:rsid w:val="00F1070F"/>
    <w:rsid w:val="00F1187C"/>
    <w:rsid w:val="00F47367"/>
    <w:rsid w:val="00FD182E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2B1B"/>
  <w14:defaultImageDpi w14:val="32767"/>
  <w15:chartTrackingRefBased/>
  <w15:docId w15:val="{15BDAEFA-9243-4E17-AF23-0FBA3AA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E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EEB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EB"/>
  </w:style>
  <w:style w:type="paragraph" w:styleId="Footer">
    <w:name w:val="footer"/>
    <w:basedOn w:val="Normal"/>
    <w:link w:val="FooterChar"/>
    <w:uiPriority w:val="99"/>
    <w:unhideWhenUsed/>
    <w:rsid w:val="00A04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EB"/>
  </w:style>
  <w:style w:type="numbering" w:customStyle="1" w:styleId="Senate">
    <w:name w:val="Senate"/>
    <w:uiPriority w:val="99"/>
    <w:rsid w:val="00A04E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04EEB"/>
    <w:pPr>
      <w:spacing w:line="360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4EEB"/>
    <w:rPr>
      <w:rFonts w:ascii="Times New Roman" w:eastAsiaTheme="majorEastAsia" w:hAnsi="Times New Roman" w:cstheme="majorBidi"/>
      <w:b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8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7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arga\Google%20Drive\Graduate%20Programs%20Committee\Documents\Agenda%20Ite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Items Template</Template>
  <TotalTime>81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Matt Varga</cp:lastModifiedBy>
  <cp:revision>4</cp:revision>
  <dcterms:created xsi:type="dcterms:W3CDTF">2016-10-04T16:37:00Z</dcterms:created>
  <dcterms:modified xsi:type="dcterms:W3CDTF">2017-03-16T18:24:00Z</dcterms:modified>
</cp:coreProperties>
</file>